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3C" w:rsidRPr="00B8513C" w:rsidRDefault="00B8513C" w:rsidP="00B8513C">
      <w:pPr>
        <w:spacing w:after="0"/>
        <w:jc w:val="center"/>
        <w:rPr>
          <w:rStyle w:val="Signageheading1"/>
          <w:sz w:val="24"/>
          <w:szCs w:val="24"/>
        </w:rPr>
      </w:pPr>
    </w:p>
    <w:sdt>
      <w:sdtPr>
        <w:rPr>
          <w:rStyle w:val="Signageheading2"/>
        </w:rPr>
        <w:id w:val="722258073"/>
        <w:placeholder>
          <w:docPart w:val="BEC580F85DE54365B9947F9F6871751C"/>
        </w:placeholder>
        <w:showingPlcHdr/>
      </w:sdtPr>
      <w:sdtEndPr>
        <w:rPr>
          <w:rStyle w:val="DefaultParagraphFont"/>
          <w:rFonts w:ascii="Arial" w:hAnsi="Arial"/>
          <w:b w:val="0"/>
          <w:sz w:val="24"/>
        </w:rPr>
      </w:sdtEndPr>
      <w:sdtContent>
        <w:bookmarkStart w:id="0" w:name="_GoBack" w:displacedByCustomXml="prev"/>
        <w:p w:rsidR="00D31FA0" w:rsidRDefault="00806A8F" w:rsidP="00806A8F">
          <w:pPr>
            <w:jc w:val="center"/>
            <w:rPr>
              <w:rStyle w:val="PlaceholderText"/>
            </w:rPr>
          </w:pPr>
          <w:r w:rsidRPr="00F165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angling club</w:t>
          </w:r>
          <w:r w:rsidR="000D4AFE">
            <w:rPr>
              <w:rStyle w:val="PlaceholderText"/>
            </w:rPr>
            <w:t xml:space="preserve"> (maximum 2 lines)</w:t>
          </w:r>
        </w:p>
        <w:p w:rsidR="00806A8F" w:rsidRDefault="001D1858" w:rsidP="00806A8F">
          <w:pPr>
            <w:jc w:val="center"/>
          </w:pPr>
        </w:p>
        <w:bookmarkEnd w:id="0" w:displacedByCustomXml="next"/>
      </w:sdtContent>
    </w:sdt>
    <w:p w:rsidR="00806A8F" w:rsidRPr="008B106E" w:rsidRDefault="00806A8F" w:rsidP="00691950">
      <w:pPr>
        <w:ind w:left="567"/>
        <w:rPr>
          <w:b/>
          <w:sz w:val="20"/>
        </w:rPr>
      </w:pPr>
    </w:p>
    <w:p w:rsidR="00345100" w:rsidRDefault="003E0D47" w:rsidP="00691950">
      <w:pPr>
        <w:ind w:left="567"/>
        <w:rPr>
          <w:b/>
          <w:sz w:val="36"/>
          <w:szCs w:val="36"/>
        </w:rPr>
      </w:pPr>
      <w:r w:rsidRPr="00691950">
        <w:rPr>
          <w:b/>
          <w:sz w:val="36"/>
          <w:szCs w:val="36"/>
        </w:rPr>
        <w:t>The</w:t>
      </w:r>
      <w:r w:rsidR="00345100" w:rsidRPr="00691950">
        <w:rPr>
          <w:b/>
          <w:sz w:val="36"/>
          <w:szCs w:val="36"/>
        </w:rPr>
        <w:t xml:space="preserve"> above </w:t>
      </w:r>
      <w:r w:rsidRPr="00691950">
        <w:rPr>
          <w:b/>
          <w:sz w:val="36"/>
          <w:szCs w:val="36"/>
        </w:rPr>
        <w:t>named</w:t>
      </w:r>
      <w:r w:rsidR="009C435B" w:rsidRPr="00691950">
        <w:rPr>
          <w:b/>
          <w:sz w:val="36"/>
          <w:szCs w:val="36"/>
        </w:rPr>
        <w:t xml:space="preserve"> </w:t>
      </w:r>
      <w:r w:rsidRPr="00691950">
        <w:rPr>
          <w:b/>
          <w:sz w:val="36"/>
          <w:szCs w:val="36"/>
        </w:rPr>
        <w:t xml:space="preserve">angling </w:t>
      </w:r>
      <w:r w:rsidR="00345100" w:rsidRPr="00691950">
        <w:rPr>
          <w:b/>
          <w:sz w:val="36"/>
          <w:szCs w:val="36"/>
        </w:rPr>
        <w:t>club</w:t>
      </w:r>
      <w:r w:rsidRPr="00691950">
        <w:rPr>
          <w:b/>
          <w:sz w:val="36"/>
          <w:szCs w:val="36"/>
        </w:rPr>
        <w:t xml:space="preserve"> is</w:t>
      </w:r>
      <w:r w:rsidR="00345100" w:rsidRPr="00691950">
        <w:rPr>
          <w:b/>
          <w:sz w:val="36"/>
          <w:szCs w:val="36"/>
        </w:rPr>
        <w:t xml:space="preserve"> holding an angling event </w:t>
      </w:r>
      <w:r w:rsidR="009C435B" w:rsidRPr="00691950">
        <w:rPr>
          <w:b/>
          <w:sz w:val="36"/>
          <w:szCs w:val="36"/>
        </w:rPr>
        <w:t>as follows</w:t>
      </w:r>
      <w:r w:rsidRPr="00691950">
        <w:rPr>
          <w:b/>
          <w:sz w:val="36"/>
          <w:szCs w:val="36"/>
        </w:rPr>
        <w:t>:</w:t>
      </w:r>
    </w:p>
    <w:p w:rsidR="008B106E" w:rsidRPr="008B106E" w:rsidRDefault="008B106E" w:rsidP="00691950">
      <w:pPr>
        <w:ind w:left="567"/>
        <w:rPr>
          <w:b/>
          <w:sz w:val="20"/>
        </w:rPr>
      </w:pPr>
    </w:p>
    <w:p w:rsidR="00345100" w:rsidRPr="00691950" w:rsidRDefault="009C435B" w:rsidP="00691950">
      <w:pPr>
        <w:ind w:left="567"/>
        <w:rPr>
          <w:b/>
          <w:sz w:val="36"/>
          <w:szCs w:val="36"/>
        </w:rPr>
      </w:pPr>
      <w:r w:rsidRPr="00691950">
        <w:rPr>
          <w:b/>
          <w:sz w:val="36"/>
          <w:szCs w:val="36"/>
        </w:rPr>
        <w:t>Date</w:t>
      </w:r>
      <w:r w:rsidR="003E0D47" w:rsidRPr="00691950">
        <w:rPr>
          <w:b/>
          <w:sz w:val="36"/>
          <w:szCs w:val="36"/>
        </w:rPr>
        <w:t>:</w:t>
      </w:r>
      <w:r w:rsidR="008B106E">
        <w:rPr>
          <w:b/>
          <w:sz w:val="36"/>
          <w:szCs w:val="36"/>
        </w:rPr>
        <w:tab/>
      </w:r>
      <w:r w:rsidR="008B106E">
        <w:rPr>
          <w:b/>
          <w:sz w:val="36"/>
          <w:szCs w:val="36"/>
        </w:rPr>
        <w:tab/>
      </w:r>
      <w:r w:rsidR="008B106E">
        <w:rPr>
          <w:b/>
          <w:sz w:val="36"/>
          <w:szCs w:val="36"/>
        </w:rPr>
        <w:tab/>
      </w:r>
      <w:sdt>
        <w:sdtPr>
          <w:rPr>
            <w:b/>
            <w:sz w:val="36"/>
            <w:szCs w:val="36"/>
          </w:rPr>
          <w:id w:val="1731659208"/>
          <w:placeholder>
            <w:docPart w:val="79D4AD5B21A249AC8D7EDE6E9734CEE2"/>
          </w:placeholder>
          <w:showingPlcHdr/>
          <w:date w:fullDate="2016-09-22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0D4AFE">
            <w:rPr>
              <w:rStyle w:val="PlaceholderText"/>
            </w:rPr>
            <w:t>Select</w:t>
          </w:r>
          <w:r w:rsidR="00E04C14">
            <w:rPr>
              <w:rStyle w:val="PlaceholderText"/>
            </w:rPr>
            <w:t xml:space="preserve"> a date</w:t>
          </w:r>
          <w:r w:rsidR="000D4AFE">
            <w:rPr>
              <w:rStyle w:val="PlaceholderText"/>
            </w:rPr>
            <w:t xml:space="preserve"> from the dropdown box</w:t>
          </w:r>
        </w:sdtContent>
      </w:sdt>
      <w:r w:rsidR="00345100" w:rsidRPr="00691950">
        <w:rPr>
          <w:b/>
          <w:sz w:val="36"/>
          <w:szCs w:val="36"/>
        </w:rPr>
        <w:t xml:space="preserve">                                                               </w:t>
      </w:r>
    </w:p>
    <w:p w:rsidR="003E0D47" w:rsidRPr="00691950" w:rsidRDefault="003E0D47" w:rsidP="00691950">
      <w:pPr>
        <w:ind w:left="567"/>
        <w:rPr>
          <w:b/>
          <w:sz w:val="36"/>
          <w:szCs w:val="36"/>
        </w:rPr>
      </w:pPr>
      <w:r w:rsidRPr="00691950">
        <w:rPr>
          <w:b/>
          <w:sz w:val="36"/>
          <w:szCs w:val="36"/>
        </w:rPr>
        <w:t>Start time:</w:t>
      </w:r>
      <w:r w:rsidR="008B106E">
        <w:rPr>
          <w:b/>
          <w:sz w:val="36"/>
          <w:szCs w:val="36"/>
        </w:rPr>
        <w:tab/>
      </w:r>
      <w:r w:rsidR="008B106E">
        <w:rPr>
          <w:b/>
          <w:sz w:val="36"/>
          <w:szCs w:val="36"/>
        </w:rPr>
        <w:tab/>
      </w:r>
      <w:sdt>
        <w:sdtPr>
          <w:rPr>
            <w:rStyle w:val="Signagesubheading"/>
          </w:rPr>
          <w:id w:val="1703128394"/>
          <w:placeholder>
            <w:docPart w:val="42FA711C5318428EB03453E832F90E21"/>
          </w:placeholder>
          <w:showingPlcHdr/>
        </w:sdtPr>
        <w:sdtEndPr>
          <w:rPr>
            <w:rStyle w:val="DefaultParagraphFont"/>
            <w:b w:val="0"/>
            <w:sz w:val="24"/>
            <w:szCs w:val="36"/>
          </w:rPr>
        </w:sdtEndPr>
        <w:sdtContent>
          <w:r w:rsidR="00FB16AE" w:rsidRPr="00D06843">
            <w:rPr>
              <w:rStyle w:val="PlaceholderText"/>
            </w:rPr>
            <w:t xml:space="preserve">Click here to enter </w:t>
          </w:r>
          <w:r w:rsidR="00FB16AE">
            <w:rPr>
              <w:rStyle w:val="PlaceholderText"/>
            </w:rPr>
            <w:t>start time</w:t>
          </w:r>
        </w:sdtContent>
      </w:sdt>
    </w:p>
    <w:p w:rsidR="00345100" w:rsidRPr="00691950" w:rsidRDefault="003E0D47" w:rsidP="00691950">
      <w:pPr>
        <w:ind w:left="567"/>
        <w:rPr>
          <w:b/>
          <w:sz w:val="36"/>
          <w:szCs w:val="36"/>
        </w:rPr>
      </w:pPr>
      <w:r w:rsidRPr="00691950">
        <w:rPr>
          <w:b/>
          <w:sz w:val="36"/>
          <w:szCs w:val="36"/>
        </w:rPr>
        <w:t>Finish time:</w:t>
      </w:r>
      <w:r w:rsidR="008B106E">
        <w:rPr>
          <w:b/>
          <w:sz w:val="36"/>
          <w:szCs w:val="36"/>
        </w:rPr>
        <w:tab/>
      </w:r>
      <w:r w:rsidR="008B106E">
        <w:rPr>
          <w:b/>
          <w:sz w:val="36"/>
          <w:szCs w:val="36"/>
        </w:rPr>
        <w:tab/>
      </w:r>
      <w:sdt>
        <w:sdtPr>
          <w:rPr>
            <w:rStyle w:val="Signagesubheading"/>
          </w:rPr>
          <w:id w:val="1689634145"/>
          <w:placeholder>
            <w:docPart w:val="1F7001319DF84FBCBFBD5D0F81C5EAB3"/>
          </w:placeholder>
          <w:showingPlcHdr/>
        </w:sdtPr>
        <w:sdtEndPr>
          <w:rPr>
            <w:rStyle w:val="DefaultParagraphFont"/>
            <w:b w:val="0"/>
            <w:sz w:val="24"/>
            <w:szCs w:val="36"/>
          </w:rPr>
        </w:sdtEndPr>
        <w:sdtContent>
          <w:r w:rsidR="00FB16AE">
            <w:rPr>
              <w:rStyle w:val="PlaceholderText"/>
            </w:rPr>
            <w:t>Click here to enter finish time</w:t>
          </w:r>
        </w:sdtContent>
      </w:sdt>
    </w:p>
    <w:p w:rsidR="008B106E" w:rsidRDefault="00691950" w:rsidP="00A36797">
      <w:pPr>
        <w:ind w:left="3544" w:hanging="2977"/>
        <w:rPr>
          <w:b/>
          <w:sz w:val="36"/>
          <w:szCs w:val="36"/>
        </w:rPr>
      </w:pPr>
      <w:r w:rsidRPr="00691950">
        <w:rPr>
          <w:b/>
          <w:sz w:val="36"/>
          <w:szCs w:val="36"/>
        </w:rPr>
        <w:t>Start point:</w:t>
      </w:r>
      <w:r w:rsidR="008B106E">
        <w:rPr>
          <w:b/>
          <w:sz w:val="36"/>
          <w:szCs w:val="36"/>
        </w:rPr>
        <w:tab/>
      </w:r>
      <w:r w:rsidR="008B106E">
        <w:rPr>
          <w:b/>
          <w:sz w:val="36"/>
          <w:szCs w:val="36"/>
        </w:rPr>
        <w:tab/>
      </w:r>
      <w:sdt>
        <w:sdtPr>
          <w:rPr>
            <w:rStyle w:val="Signagesubheading"/>
          </w:rPr>
          <w:id w:val="1454669189"/>
          <w:placeholder>
            <w:docPart w:val="964573CD06BD4DE6B5016327AD880D8E"/>
          </w:placeholder>
          <w:showingPlcHdr/>
          <w:text/>
        </w:sdtPr>
        <w:sdtEndPr>
          <w:rPr>
            <w:rStyle w:val="DefaultParagraphFont"/>
            <w:b w:val="0"/>
            <w:sz w:val="24"/>
            <w:szCs w:val="36"/>
          </w:rPr>
        </w:sdtEndPr>
        <w:sdtContent>
          <w:r w:rsidR="00FB16AE" w:rsidRPr="00A41F81">
            <w:rPr>
              <w:rStyle w:val="PlaceholderText"/>
              <w:szCs w:val="24"/>
            </w:rPr>
            <w:t>Click here to enter start point</w:t>
          </w:r>
          <w:r w:rsidR="00A36797" w:rsidRPr="00A41F81">
            <w:rPr>
              <w:rStyle w:val="PlaceholderText"/>
              <w:szCs w:val="24"/>
            </w:rPr>
            <w:t xml:space="preserve"> (maximum 2 lines)</w:t>
          </w:r>
        </w:sdtContent>
      </w:sdt>
      <w:r w:rsidR="008B106E">
        <w:rPr>
          <w:b/>
          <w:sz w:val="36"/>
          <w:szCs w:val="36"/>
        </w:rPr>
        <w:tab/>
      </w:r>
      <w:r w:rsidR="008B106E">
        <w:rPr>
          <w:b/>
          <w:sz w:val="36"/>
          <w:szCs w:val="36"/>
        </w:rPr>
        <w:tab/>
      </w:r>
    </w:p>
    <w:p w:rsidR="00691950" w:rsidRPr="00691950" w:rsidRDefault="00691950" w:rsidP="00A36797">
      <w:pPr>
        <w:ind w:left="3544" w:hanging="2977"/>
        <w:rPr>
          <w:b/>
          <w:sz w:val="36"/>
          <w:szCs w:val="36"/>
        </w:rPr>
      </w:pPr>
      <w:r w:rsidRPr="00691950">
        <w:rPr>
          <w:b/>
          <w:sz w:val="36"/>
          <w:szCs w:val="36"/>
        </w:rPr>
        <w:t>End point:</w:t>
      </w:r>
      <w:r w:rsidR="008B106E">
        <w:rPr>
          <w:b/>
          <w:sz w:val="36"/>
          <w:szCs w:val="36"/>
        </w:rPr>
        <w:tab/>
      </w:r>
      <w:r w:rsidR="008B106E">
        <w:rPr>
          <w:b/>
          <w:sz w:val="36"/>
          <w:szCs w:val="36"/>
        </w:rPr>
        <w:tab/>
      </w:r>
      <w:sdt>
        <w:sdtPr>
          <w:rPr>
            <w:rStyle w:val="Signagesubheading"/>
          </w:rPr>
          <w:id w:val="-1221595267"/>
          <w:placeholder>
            <w:docPart w:val="482581C767364114B192E9FBE6F5BD0C"/>
          </w:placeholder>
          <w:showingPlcHdr/>
          <w:text w:multiLine="1"/>
        </w:sdtPr>
        <w:sdtEndPr>
          <w:rPr>
            <w:rStyle w:val="DefaultParagraphFont"/>
            <w:b w:val="0"/>
            <w:sz w:val="24"/>
            <w:szCs w:val="36"/>
          </w:rPr>
        </w:sdtEndPr>
        <w:sdtContent>
          <w:r w:rsidR="00FB16AE" w:rsidRPr="00A41F81">
            <w:rPr>
              <w:rStyle w:val="PlaceholderText"/>
              <w:szCs w:val="24"/>
            </w:rPr>
            <w:t>Click here to enter end point</w:t>
          </w:r>
          <w:r w:rsidR="00A36797" w:rsidRPr="00A41F81">
            <w:rPr>
              <w:rStyle w:val="PlaceholderText"/>
              <w:szCs w:val="24"/>
            </w:rPr>
            <w:t xml:space="preserve"> (maximum 2 lines)</w:t>
          </w:r>
        </w:sdtContent>
      </w:sdt>
    </w:p>
    <w:p w:rsidR="008B106E" w:rsidRPr="008B106E" w:rsidRDefault="008B106E" w:rsidP="00691950">
      <w:pPr>
        <w:pBdr>
          <w:bottom w:val="single" w:sz="24" w:space="1" w:color="auto"/>
        </w:pBdr>
        <w:ind w:left="567"/>
        <w:rPr>
          <w:b/>
          <w:sz w:val="20"/>
        </w:rPr>
      </w:pPr>
    </w:p>
    <w:p w:rsidR="00691950" w:rsidRPr="00691950" w:rsidRDefault="00691950" w:rsidP="00691950">
      <w:pPr>
        <w:pBdr>
          <w:bottom w:val="single" w:sz="24" w:space="1" w:color="auto"/>
        </w:pBdr>
        <w:ind w:left="567"/>
        <w:rPr>
          <w:b/>
          <w:sz w:val="40"/>
          <w:szCs w:val="40"/>
        </w:rPr>
      </w:pPr>
      <w:r w:rsidRPr="00691950">
        <w:rPr>
          <w:b/>
          <w:sz w:val="40"/>
          <w:szCs w:val="40"/>
        </w:rPr>
        <w:t>Anglers</w:t>
      </w:r>
    </w:p>
    <w:p w:rsidR="008B106E" w:rsidRDefault="00691950" w:rsidP="00411F59">
      <w:pPr>
        <w:ind w:left="567"/>
        <w:rPr>
          <w:b/>
          <w:sz w:val="32"/>
          <w:szCs w:val="32"/>
        </w:rPr>
      </w:pPr>
      <w:r w:rsidRPr="00691950">
        <w:rPr>
          <w:b/>
          <w:sz w:val="32"/>
          <w:szCs w:val="32"/>
        </w:rPr>
        <w:t>P</w:t>
      </w:r>
      <w:r w:rsidR="00345100" w:rsidRPr="00691950">
        <w:rPr>
          <w:b/>
          <w:sz w:val="32"/>
          <w:szCs w:val="32"/>
        </w:rPr>
        <w:t xml:space="preserve">lease do not fish </w:t>
      </w:r>
      <w:r w:rsidR="009C435B" w:rsidRPr="00691950">
        <w:rPr>
          <w:b/>
          <w:sz w:val="32"/>
          <w:szCs w:val="32"/>
        </w:rPr>
        <w:t>on the above date</w:t>
      </w:r>
      <w:r w:rsidR="003E0D47" w:rsidRPr="00691950">
        <w:rPr>
          <w:b/>
          <w:sz w:val="32"/>
          <w:szCs w:val="32"/>
        </w:rPr>
        <w:t xml:space="preserve"> at this location</w:t>
      </w:r>
      <w:r w:rsidRPr="00691950">
        <w:rPr>
          <w:b/>
          <w:sz w:val="32"/>
          <w:szCs w:val="32"/>
        </w:rPr>
        <w:t>.</w:t>
      </w:r>
    </w:p>
    <w:p w:rsidR="00411F59" w:rsidRPr="008B106E" w:rsidRDefault="00411F59" w:rsidP="00411F59">
      <w:pPr>
        <w:ind w:left="567"/>
        <w:rPr>
          <w:b/>
          <w:sz w:val="32"/>
          <w:szCs w:val="32"/>
        </w:rPr>
      </w:pPr>
    </w:p>
    <w:p w:rsidR="00691950" w:rsidRPr="00691950" w:rsidRDefault="003E0D47" w:rsidP="00691950">
      <w:pPr>
        <w:pBdr>
          <w:bottom w:val="single" w:sz="24" w:space="1" w:color="auto"/>
        </w:pBdr>
        <w:ind w:left="567"/>
        <w:rPr>
          <w:b/>
          <w:sz w:val="40"/>
          <w:szCs w:val="40"/>
        </w:rPr>
      </w:pPr>
      <w:r w:rsidRPr="00691950">
        <w:rPr>
          <w:b/>
          <w:sz w:val="40"/>
          <w:szCs w:val="40"/>
        </w:rPr>
        <w:t>Other canal users</w:t>
      </w:r>
    </w:p>
    <w:p w:rsidR="00691950" w:rsidRPr="00691950" w:rsidRDefault="00691950" w:rsidP="008B106E">
      <w:pPr>
        <w:ind w:left="567"/>
        <w:rPr>
          <w:b/>
          <w:sz w:val="32"/>
          <w:szCs w:val="32"/>
        </w:rPr>
      </w:pPr>
      <w:r w:rsidRPr="00691950">
        <w:rPr>
          <w:b/>
          <w:sz w:val="32"/>
          <w:szCs w:val="32"/>
        </w:rPr>
        <w:t>P</w:t>
      </w:r>
      <w:r w:rsidR="003E0D47" w:rsidRPr="00691950">
        <w:rPr>
          <w:b/>
          <w:sz w:val="32"/>
          <w:szCs w:val="32"/>
        </w:rPr>
        <w:t>lease respect the Canal &amp; River Trust Share the Space, Drop the Pace campaign and take extra care when passing along the towpath.</w:t>
      </w:r>
      <w:r w:rsidRPr="00691950">
        <w:rPr>
          <w:b/>
          <w:sz w:val="32"/>
          <w:szCs w:val="32"/>
        </w:rPr>
        <w:t xml:space="preserve"> If an angler is landing a fish please be patient.</w:t>
      </w:r>
    </w:p>
    <w:sectPr w:rsidR="00691950" w:rsidRPr="00691950" w:rsidSect="0069195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0C" w:rsidRDefault="0084780C" w:rsidP="0084780C">
      <w:pPr>
        <w:spacing w:after="0" w:line="240" w:lineRule="auto"/>
      </w:pPr>
      <w:r>
        <w:separator/>
      </w:r>
    </w:p>
  </w:endnote>
  <w:endnote w:type="continuationSeparator" w:id="0">
    <w:p w:rsidR="0084780C" w:rsidRDefault="0084780C" w:rsidP="0084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0C" w:rsidRPr="0084780C" w:rsidRDefault="006349DD" w:rsidP="0084780C">
    <w:pPr>
      <w:ind w:left="567"/>
      <w:jc w:val="right"/>
      <w:rPr>
        <w:sz w:val="28"/>
        <w:szCs w:val="28"/>
      </w:rPr>
    </w:pPr>
    <w:r>
      <w:rPr>
        <w:sz w:val="28"/>
        <w:szCs w:val="28"/>
      </w:rPr>
      <w:t>Charity no. 114679</w:t>
    </w:r>
    <w:r w:rsidR="0084780C" w:rsidRPr="00691950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0C" w:rsidRDefault="0084780C" w:rsidP="0084780C">
      <w:pPr>
        <w:spacing w:after="0" w:line="240" w:lineRule="auto"/>
      </w:pPr>
      <w:r>
        <w:separator/>
      </w:r>
    </w:p>
  </w:footnote>
  <w:footnote w:type="continuationSeparator" w:id="0">
    <w:p w:rsidR="0084780C" w:rsidRDefault="0084780C" w:rsidP="0084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EBB" w:rsidRDefault="00186E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1ADCBB" wp14:editId="4D92AF39">
          <wp:simplePos x="0" y="0"/>
          <wp:positionH relativeFrom="column">
            <wp:posOffset>-91440</wp:posOffset>
          </wp:positionH>
          <wp:positionV relativeFrom="paragraph">
            <wp:posOffset>-137795</wp:posOffset>
          </wp:positionV>
          <wp:extent cx="1752600" cy="438680"/>
          <wp:effectExtent l="0" t="0" r="0" b="0"/>
          <wp:wrapNone/>
          <wp:docPr id="1" name="Picture 1" descr="http://gateway/customer/marketing/Site%20library/CRT%20logos/CRT%20Logo_English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ateway/customer/marketing/Site%20library/CRT%20logos/CRT%20Logo_English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3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86EBB" w:rsidRDefault="00186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SaYyz6yLZ8v544nEVRa0sbfy/weDrSjebtbBmnfSGph+lEMz2bCwcw0r2nRo/++PMfaAyeQvrVTcc5TBXa5DA==" w:salt="XwiYLy3ZenNhXTDGPO65EQ=="/>
  <w:defaultTabStop w:val="720"/>
  <w:characterSpacingControl w:val="doNotCompress"/>
  <w:savePreviewPicture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00"/>
    <w:rsid w:val="00040CB9"/>
    <w:rsid w:val="000D4AFE"/>
    <w:rsid w:val="001206B2"/>
    <w:rsid w:val="00184614"/>
    <w:rsid w:val="00186EBB"/>
    <w:rsid w:val="001D1858"/>
    <w:rsid w:val="002A621B"/>
    <w:rsid w:val="00345100"/>
    <w:rsid w:val="00346FD9"/>
    <w:rsid w:val="003E0D47"/>
    <w:rsid w:val="00411F59"/>
    <w:rsid w:val="004F078B"/>
    <w:rsid w:val="00554DDD"/>
    <w:rsid w:val="006349DD"/>
    <w:rsid w:val="00653579"/>
    <w:rsid w:val="00691950"/>
    <w:rsid w:val="006F4C02"/>
    <w:rsid w:val="00700203"/>
    <w:rsid w:val="00784268"/>
    <w:rsid w:val="007B01F0"/>
    <w:rsid w:val="007E0835"/>
    <w:rsid w:val="00806A8F"/>
    <w:rsid w:val="0084780C"/>
    <w:rsid w:val="008B106E"/>
    <w:rsid w:val="008F775A"/>
    <w:rsid w:val="00906213"/>
    <w:rsid w:val="009C435B"/>
    <w:rsid w:val="009D7448"/>
    <w:rsid w:val="00A30060"/>
    <w:rsid w:val="00A36797"/>
    <w:rsid w:val="00A41F81"/>
    <w:rsid w:val="00A42A01"/>
    <w:rsid w:val="00AA6111"/>
    <w:rsid w:val="00AC48EB"/>
    <w:rsid w:val="00AF4241"/>
    <w:rsid w:val="00B8513C"/>
    <w:rsid w:val="00C03832"/>
    <w:rsid w:val="00CC75B3"/>
    <w:rsid w:val="00D31FA0"/>
    <w:rsid w:val="00D70EE0"/>
    <w:rsid w:val="00DB1502"/>
    <w:rsid w:val="00DD6C17"/>
    <w:rsid w:val="00DF6E8D"/>
    <w:rsid w:val="00E04C14"/>
    <w:rsid w:val="00E567EB"/>
    <w:rsid w:val="00F06102"/>
    <w:rsid w:val="00F6206F"/>
    <w:rsid w:val="00F72AF6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22D7FA6-D4D8-4CFC-9B02-EA8D898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84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0C"/>
  </w:style>
  <w:style w:type="paragraph" w:styleId="Footer">
    <w:name w:val="footer"/>
    <w:basedOn w:val="Normal"/>
    <w:link w:val="FooterChar"/>
    <w:uiPriority w:val="99"/>
    <w:unhideWhenUsed/>
    <w:locked/>
    <w:rsid w:val="0084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0C"/>
  </w:style>
  <w:style w:type="character" w:styleId="PlaceholderText">
    <w:name w:val="Placeholder Text"/>
    <w:basedOn w:val="DefaultParagraphFont"/>
    <w:uiPriority w:val="99"/>
    <w:semiHidden/>
    <w:locked/>
    <w:rsid w:val="008B106E"/>
    <w:rPr>
      <w:color w:val="808080"/>
    </w:rPr>
  </w:style>
  <w:style w:type="character" w:customStyle="1" w:styleId="Signageheading1">
    <w:name w:val="Signage heading 1"/>
    <w:basedOn w:val="DefaultParagraphFont"/>
    <w:uiPriority w:val="1"/>
    <w:rsid w:val="008F775A"/>
    <w:rPr>
      <w:rFonts w:ascii="Clarendon LT Std" w:hAnsi="Clarendon LT Std"/>
      <w:sz w:val="56"/>
    </w:rPr>
  </w:style>
  <w:style w:type="character" w:customStyle="1" w:styleId="Signagesubheading">
    <w:name w:val="Signage sub heading"/>
    <w:basedOn w:val="DefaultParagraphFont"/>
    <w:uiPriority w:val="1"/>
    <w:rsid w:val="00FB16AE"/>
    <w:rPr>
      <w:rFonts w:ascii="Arial" w:hAnsi="Arial"/>
      <w:b/>
      <w:sz w:val="36"/>
    </w:rPr>
  </w:style>
  <w:style w:type="character" w:customStyle="1" w:styleId="Signageheading2">
    <w:name w:val="Signage heading 2"/>
    <w:basedOn w:val="DefaultParagraphFont"/>
    <w:uiPriority w:val="1"/>
    <w:rsid w:val="002A621B"/>
    <w:rPr>
      <w:rFonts w:ascii="Clarendon LT Std" w:hAnsi="Clarendon LT Std"/>
      <w:b/>
      <w:sz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D4AD5B21A249AC8D7EDE6E9734C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E528-1884-4FC6-AC07-B4BDA9812464}"/>
      </w:docPartPr>
      <w:docPartBody>
        <w:p w:rsidR="00CE156F" w:rsidRDefault="00AB28A0" w:rsidP="00AB28A0">
          <w:pPr>
            <w:pStyle w:val="79D4AD5B21A249AC8D7EDE6E9734CEE229"/>
          </w:pPr>
          <w:r>
            <w:rPr>
              <w:rStyle w:val="PlaceholderText"/>
            </w:rPr>
            <w:t>Select a date from the dropdown box</w:t>
          </w:r>
        </w:p>
      </w:docPartBody>
    </w:docPart>
    <w:docPart>
      <w:docPartPr>
        <w:name w:val="964573CD06BD4DE6B5016327AD88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E904A-981D-4406-9EF6-1F6868DB3BE5}"/>
      </w:docPartPr>
      <w:docPartBody>
        <w:p w:rsidR="00CE156F" w:rsidRDefault="00AB28A0" w:rsidP="00AB28A0">
          <w:pPr>
            <w:pStyle w:val="964573CD06BD4DE6B5016327AD880D8E29"/>
          </w:pPr>
          <w:r w:rsidRPr="00A41F81">
            <w:rPr>
              <w:rStyle w:val="PlaceholderText"/>
              <w:szCs w:val="24"/>
            </w:rPr>
            <w:t>Click here to enter start point (maximum 2 lines)</w:t>
          </w:r>
        </w:p>
      </w:docPartBody>
    </w:docPart>
    <w:docPart>
      <w:docPartPr>
        <w:name w:val="482581C767364114B192E9FBE6F5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5187-B868-448C-A61A-F52BE6ADC076}"/>
      </w:docPartPr>
      <w:docPartBody>
        <w:p w:rsidR="00CE156F" w:rsidRDefault="00AB28A0" w:rsidP="00AB28A0">
          <w:pPr>
            <w:pStyle w:val="482581C767364114B192E9FBE6F5BD0C29"/>
          </w:pPr>
          <w:r w:rsidRPr="00A41F81">
            <w:rPr>
              <w:rStyle w:val="PlaceholderText"/>
              <w:szCs w:val="24"/>
            </w:rPr>
            <w:t>Click here to enter end point (maximum 2 lines)</w:t>
          </w:r>
        </w:p>
      </w:docPartBody>
    </w:docPart>
    <w:docPart>
      <w:docPartPr>
        <w:name w:val="42FA711C5318428EB03453E832F90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862E-088B-4041-9777-5280A9FA7A24}"/>
      </w:docPartPr>
      <w:docPartBody>
        <w:p w:rsidR="00537472" w:rsidRDefault="00AB28A0" w:rsidP="00AB28A0">
          <w:pPr>
            <w:pStyle w:val="42FA711C5318428EB03453E832F90E2114"/>
          </w:pPr>
          <w:r w:rsidRPr="00D0684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start time</w:t>
          </w:r>
        </w:p>
      </w:docPartBody>
    </w:docPart>
    <w:docPart>
      <w:docPartPr>
        <w:name w:val="1F7001319DF84FBCBFBD5D0F81C5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C830-9FEC-4563-8BEF-2DA32933D2C2}"/>
      </w:docPartPr>
      <w:docPartBody>
        <w:p w:rsidR="00537472" w:rsidRDefault="00AB28A0" w:rsidP="00AB28A0">
          <w:pPr>
            <w:pStyle w:val="1F7001319DF84FBCBFBD5D0F81C5EAB313"/>
          </w:pPr>
          <w:r>
            <w:rPr>
              <w:rStyle w:val="PlaceholderText"/>
            </w:rPr>
            <w:t>Click here to enter finish time</w:t>
          </w:r>
        </w:p>
      </w:docPartBody>
    </w:docPart>
    <w:docPart>
      <w:docPartPr>
        <w:name w:val="BEC580F85DE54365B9947F9F6871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1007-A394-474D-A6B2-5B3981C50C08}"/>
      </w:docPartPr>
      <w:docPartBody>
        <w:p w:rsidR="00AB28A0" w:rsidRDefault="00AB28A0" w:rsidP="00806A8F">
          <w:pPr>
            <w:jc w:val="center"/>
            <w:rPr>
              <w:rStyle w:val="PlaceholderText"/>
            </w:rPr>
          </w:pPr>
          <w:r w:rsidRPr="00F165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angling club (maximum 2 lines)</w:t>
          </w:r>
        </w:p>
        <w:p w:rsidR="007A6AF8" w:rsidRDefault="007A6AF8" w:rsidP="005D31FE">
          <w:pPr>
            <w:pStyle w:val="BEC580F85DE54365B9947F9F6871751C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E"/>
    <w:rsid w:val="001F27E1"/>
    <w:rsid w:val="002A23A6"/>
    <w:rsid w:val="00331C06"/>
    <w:rsid w:val="00537472"/>
    <w:rsid w:val="005D31FE"/>
    <w:rsid w:val="006E02E8"/>
    <w:rsid w:val="006E4034"/>
    <w:rsid w:val="007A6AF8"/>
    <w:rsid w:val="007B2E3E"/>
    <w:rsid w:val="00AB28A0"/>
    <w:rsid w:val="00AD6253"/>
    <w:rsid w:val="00CE156F"/>
    <w:rsid w:val="00E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8A0"/>
    <w:rPr>
      <w:color w:val="808080"/>
    </w:rPr>
  </w:style>
  <w:style w:type="paragraph" w:customStyle="1" w:styleId="79D4AD5B21A249AC8D7EDE6E9734CEE2">
    <w:name w:val="79D4AD5B21A249AC8D7EDE6E9734CEE2"/>
    <w:rsid w:val="007B2E3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">
    <w:name w:val="11F79C9096284588AB9A77933EB7A45A"/>
    <w:rsid w:val="007B2E3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E1DBAC5D56844608A2F56F1DBF2C7BB">
    <w:name w:val="4E1DBAC5D56844608A2F56F1DBF2C7BB"/>
    <w:rsid w:val="007B2E3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">
    <w:name w:val="964573CD06BD4DE6B5016327AD880D8E"/>
    <w:rsid w:val="007B2E3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">
    <w:name w:val="482581C767364114B192E9FBE6F5BD0C"/>
    <w:rsid w:val="007B2E3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">
    <w:name w:val="79D4AD5B21A249AC8D7EDE6E9734CEE21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1">
    <w:name w:val="11F79C9096284588AB9A77933EB7A45A1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">
    <w:name w:val="49397DDC5AC5475F907058D1B41FEDB7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">
    <w:name w:val="964573CD06BD4DE6B5016327AD880D8E1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">
    <w:name w:val="482581C767364114B192E9FBE6F5BD0C1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">
    <w:name w:val="79D4AD5B21A249AC8D7EDE6E9734CEE22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2">
    <w:name w:val="11F79C9096284588AB9A77933EB7A45A2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1">
    <w:name w:val="49397DDC5AC5475F907058D1B41FEDB71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">
    <w:name w:val="964573CD06BD4DE6B5016327AD880D8E2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">
    <w:name w:val="482581C767364114B192E9FBE6F5BD0C2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3">
    <w:name w:val="79D4AD5B21A249AC8D7EDE6E9734CEE23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3">
    <w:name w:val="11F79C9096284588AB9A77933EB7A45A3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2">
    <w:name w:val="49397DDC5AC5475F907058D1B41FEDB72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3">
    <w:name w:val="964573CD06BD4DE6B5016327AD880D8E3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3">
    <w:name w:val="482581C767364114B192E9FBE6F5BD0C3"/>
    <w:rsid w:val="00CE156F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4">
    <w:name w:val="79D4AD5B21A249AC8D7EDE6E9734CEE24"/>
    <w:rsid w:val="00EF5867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4">
    <w:name w:val="11F79C9096284588AB9A77933EB7A45A4"/>
    <w:rsid w:val="00EF5867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3">
    <w:name w:val="49397DDC5AC5475F907058D1B41FEDB73"/>
    <w:rsid w:val="00EF5867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4">
    <w:name w:val="964573CD06BD4DE6B5016327AD880D8E4"/>
    <w:rsid w:val="00EF5867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4">
    <w:name w:val="482581C767364114B192E9FBE6F5BD0C4"/>
    <w:rsid w:val="00EF5867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5">
    <w:name w:val="79D4AD5B21A249AC8D7EDE6E9734CEE25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5">
    <w:name w:val="11F79C9096284588AB9A77933EB7A45A5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4">
    <w:name w:val="49397DDC5AC5475F907058D1B41FEDB74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5">
    <w:name w:val="964573CD06BD4DE6B5016327AD880D8E5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5">
    <w:name w:val="482581C767364114B192E9FBE6F5BD0C5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">
    <w:name w:val="0E36D4967A2C46BDA109C6B2A0AAB5B1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6">
    <w:name w:val="79D4AD5B21A249AC8D7EDE6E9734CEE26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6">
    <w:name w:val="11F79C9096284588AB9A77933EB7A45A6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5">
    <w:name w:val="49397DDC5AC5475F907058D1B41FEDB75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6">
    <w:name w:val="964573CD06BD4DE6B5016327AD880D8E6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6">
    <w:name w:val="482581C767364114B192E9FBE6F5BD0C6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1">
    <w:name w:val="0E36D4967A2C46BDA109C6B2A0AAB5B11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7">
    <w:name w:val="79D4AD5B21A249AC8D7EDE6E9734CEE27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7">
    <w:name w:val="11F79C9096284588AB9A77933EB7A45A7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6">
    <w:name w:val="49397DDC5AC5475F907058D1B41FEDB76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7">
    <w:name w:val="964573CD06BD4DE6B5016327AD880D8E7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7">
    <w:name w:val="482581C767364114B192E9FBE6F5BD0C7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2">
    <w:name w:val="0E36D4967A2C46BDA109C6B2A0AAB5B12"/>
    <w:rsid w:val="006E02E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8">
    <w:name w:val="79D4AD5B21A249AC8D7EDE6E9734CEE28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8">
    <w:name w:val="11F79C9096284588AB9A77933EB7A45A8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7">
    <w:name w:val="49397DDC5AC5475F907058D1B41FEDB77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8">
    <w:name w:val="964573CD06BD4DE6B5016327AD880D8E8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8">
    <w:name w:val="482581C767364114B192E9FBE6F5BD0C8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3">
    <w:name w:val="0E36D4967A2C46BDA109C6B2A0AAB5B1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9">
    <w:name w:val="79D4AD5B21A249AC8D7EDE6E9734CEE29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9">
    <w:name w:val="11F79C9096284588AB9A77933EB7A45A9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8">
    <w:name w:val="49397DDC5AC5475F907058D1B41FEDB78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9">
    <w:name w:val="964573CD06BD4DE6B5016327AD880D8E9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9">
    <w:name w:val="482581C767364114B192E9FBE6F5BD0C9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4">
    <w:name w:val="0E36D4967A2C46BDA109C6B2A0AAB5B14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0">
    <w:name w:val="79D4AD5B21A249AC8D7EDE6E9734CEE210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10">
    <w:name w:val="11F79C9096284588AB9A77933EB7A45A10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9">
    <w:name w:val="49397DDC5AC5475F907058D1B41FEDB79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0">
    <w:name w:val="964573CD06BD4DE6B5016327AD880D8E10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0">
    <w:name w:val="482581C767364114B192E9FBE6F5BD0C10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5">
    <w:name w:val="0E36D4967A2C46BDA109C6B2A0AAB5B15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1">
    <w:name w:val="79D4AD5B21A249AC8D7EDE6E9734CEE211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11">
    <w:name w:val="11F79C9096284588AB9A77933EB7A45A11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10">
    <w:name w:val="49397DDC5AC5475F907058D1B41FEDB710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1">
    <w:name w:val="964573CD06BD4DE6B5016327AD880D8E11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1">
    <w:name w:val="482581C767364114B192E9FBE6F5BD0C11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6">
    <w:name w:val="0E36D4967A2C46BDA109C6B2A0AAB5B16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2">
    <w:name w:val="79D4AD5B21A249AC8D7EDE6E9734CEE212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12">
    <w:name w:val="11F79C9096284588AB9A77933EB7A45A12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11">
    <w:name w:val="49397DDC5AC5475F907058D1B41FEDB711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2">
    <w:name w:val="964573CD06BD4DE6B5016327AD880D8E12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2">
    <w:name w:val="482581C767364114B192E9FBE6F5BD0C12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7">
    <w:name w:val="0E36D4967A2C46BDA109C6B2A0AAB5B17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3">
    <w:name w:val="79D4AD5B21A249AC8D7EDE6E9734CEE21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13">
    <w:name w:val="11F79C9096284588AB9A77933EB7A45A1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12">
    <w:name w:val="49397DDC5AC5475F907058D1B41FEDB712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3">
    <w:name w:val="964573CD06BD4DE6B5016327AD880D8E1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3">
    <w:name w:val="482581C767364114B192E9FBE6F5BD0C1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8">
    <w:name w:val="0E36D4967A2C46BDA109C6B2A0AAB5B18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4">
    <w:name w:val="79D4AD5B21A249AC8D7EDE6E9734CEE214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1F79C9096284588AB9A77933EB7A45A14">
    <w:name w:val="11F79C9096284588AB9A77933EB7A45A14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13">
    <w:name w:val="49397DDC5AC5475F907058D1B41FEDB71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4">
    <w:name w:val="964573CD06BD4DE6B5016327AD880D8E14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4">
    <w:name w:val="482581C767364114B192E9FBE6F5BD0C14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9">
    <w:name w:val="0E36D4967A2C46BDA109C6B2A0AAB5B19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5">
    <w:name w:val="79D4AD5B21A249AC8D7EDE6E9734CEE215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">
    <w:name w:val="42FA711C5318428EB03453E832F90E21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9397DDC5AC5475F907058D1B41FEDB714">
    <w:name w:val="49397DDC5AC5475F907058D1B41FEDB714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5">
    <w:name w:val="964573CD06BD4DE6B5016327AD880D8E15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5">
    <w:name w:val="482581C767364114B192E9FBE6F5BD0C15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10">
    <w:name w:val="0E36D4967A2C46BDA109C6B2A0AAB5B110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6">
    <w:name w:val="79D4AD5B21A249AC8D7EDE6E9734CEE216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1">
    <w:name w:val="42FA711C5318428EB03453E832F90E211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">
    <w:name w:val="1F7001319DF84FBCBFBD5D0F81C5EAB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6">
    <w:name w:val="964573CD06BD4DE6B5016327AD880D8E16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6">
    <w:name w:val="482581C767364114B192E9FBE6F5BD0C16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11">
    <w:name w:val="0E36D4967A2C46BDA109C6B2A0AAB5B111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7">
    <w:name w:val="79D4AD5B21A249AC8D7EDE6E9734CEE217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2">
    <w:name w:val="42FA711C5318428EB03453E832F90E212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1">
    <w:name w:val="1F7001319DF84FBCBFBD5D0F81C5EAB31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7">
    <w:name w:val="964573CD06BD4DE6B5016327AD880D8E17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7">
    <w:name w:val="482581C767364114B192E9FBE6F5BD0C17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12">
    <w:name w:val="0E36D4967A2C46BDA109C6B2A0AAB5B112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8">
    <w:name w:val="79D4AD5B21A249AC8D7EDE6E9734CEE218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3">
    <w:name w:val="42FA711C5318428EB03453E832F90E21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2">
    <w:name w:val="1F7001319DF84FBCBFBD5D0F81C5EAB32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8">
    <w:name w:val="964573CD06BD4DE6B5016327AD880D8E18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8">
    <w:name w:val="482581C767364114B192E9FBE6F5BD0C18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13">
    <w:name w:val="0E36D4967A2C46BDA109C6B2A0AAB5B11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19">
    <w:name w:val="79D4AD5B21A249AC8D7EDE6E9734CEE219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4">
    <w:name w:val="42FA711C5318428EB03453E832F90E214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3">
    <w:name w:val="1F7001319DF84FBCBFBD5D0F81C5EAB33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19">
    <w:name w:val="964573CD06BD4DE6B5016327AD880D8E19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19">
    <w:name w:val="482581C767364114B192E9FBE6F5BD0C19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14">
    <w:name w:val="0E36D4967A2C46BDA109C6B2A0AAB5B114"/>
    <w:rsid w:val="006E4034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0">
    <w:name w:val="79D4AD5B21A249AC8D7EDE6E9734CEE220"/>
    <w:rsid w:val="00537472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5">
    <w:name w:val="42FA711C5318428EB03453E832F90E215"/>
    <w:rsid w:val="00537472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4">
    <w:name w:val="1F7001319DF84FBCBFBD5D0F81C5EAB34"/>
    <w:rsid w:val="00537472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0">
    <w:name w:val="964573CD06BD4DE6B5016327AD880D8E20"/>
    <w:rsid w:val="00537472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0">
    <w:name w:val="482581C767364114B192E9FBE6F5BD0C20"/>
    <w:rsid w:val="00537472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15">
    <w:name w:val="0E36D4967A2C46BDA109C6B2A0AAB5B115"/>
    <w:rsid w:val="00537472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55F09C83F9064EF0A4C64D0289C220F2">
    <w:name w:val="55F09C83F9064EF0A4C64D0289C220F2"/>
    <w:rsid w:val="002A23A6"/>
  </w:style>
  <w:style w:type="paragraph" w:customStyle="1" w:styleId="79D4AD5B21A249AC8D7EDE6E9734CEE221">
    <w:name w:val="79D4AD5B21A249AC8D7EDE6E9734CEE221"/>
    <w:rsid w:val="00AD6253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6">
    <w:name w:val="42FA711C5318428EB03453E832F90E216"/>
    <w:rsid w:val="00AD6253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5">
    <w:name w:val="1F7001319DF84FBCBFBD5D0F81C5EAB35"/>
    <w:rsid w:val="00AD6253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1">
    <w:name w:val="964573CD06BD4DE6B5016327AD880D8E21"/>
    <w:rsid w:val="00AD6253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1">
    <w:name w:val="482581C767364114B192E9FBE6F5BD0C21"/>
    <w:rsid w:val="00AD6253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16">
    <w:name w:val="0E36D4967A2C46BDA109C6B2A0AAB5B116"/>
    <w:rsid w:val="00AD6253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2">
    <w:name w:val="79D4AD5B21A249AC8D7EDE6E9734CEE222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7">
    <w:name w:val="42FA711C5318428EB03453E832F90E217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6">
    <w:name w:val="1F7001319DF84FBCBFBD5D0F81C5EAB36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2">
    <w:name w:val="964573CD06BD4DE6B5016327AD880D8E22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2">
    <w:name w:val="482581C767364114B192E9FBE6F5BD0C22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0E36D4967A2C46BDA109C6B2A0AAB5B117">
    <w:name w:val="0E36D4967A2C46BDA109C6B2A0AAB5B117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3">
    <w:name w:val="79D4AD5B21A249AC8D7EDE6E9734CEE223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8">
    <w:name w:val="42FA711C5318428EB03453E832F90E218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7">
    <w:name w:val="1F7001319DF84FBCBFBD5D0F81C5EAB37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3">
    <w:name w:val="964573CD06BD4DE6B5016327AD880D8E23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3">
    <w:name w:val="482581C767364114B192E9FBE6F5BD0C23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F1A4313D9DC04F76824144EC86180048">
    <w:name w:val="F1A4313D9DC04F76824144EC86180048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4">
    <w:name w:val="79D4AD5B21A249AC8D7EDE6E9734CEE224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9">
    <w:name w:val="42FA711C5318428EB03453E832F90E219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8">
    <w:name w:val="1F7001319DF84FBCBFBD5D0F81C5EAB38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4">
    <w:name w:val="964573CD06BD4DE6B5016327AD880D8E24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4">
    <w:name w:val="482581C767364114B192E9FBE6F5BD0C24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F1A4313D9DC04F76824144EC861800481">
    <w:name w:val="F1A4313D9DC04F76824144EC861800481"/>
    <w:rsid w:val="00331C06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BEC580F85DE54365B9947F9F6871751C">
    <w:name w:val="BEC580F85DE54365B9947F9F6871751C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5">
    <w:name w:val="79D4AD5B21A249AC8D7EDE6E9734CEE225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10">
    <w:name w:val="42FA711C5318428EB03453E832F90E2110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9">
    <w:name w:val="1F7001319DF84FBCBFBD5D0F81C5EAB39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5">
    <w:name w:val="964573CD06BD4DE6B5016327AD880D8E25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5">
    <w:name w:val="482581C767364114B192E9FBE6F5BD0C25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6">
    <w:name w:val="79D4AD5B21A249AC8D7EDE6E9734CEE226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11">
    <w:name w:val="42FA711C5318428EB03453E832F90E2111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10">
    <w:name w:val="1F7001319DF84FBCBFBD5D0F81C5EAB310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6">
    <w:name w:val="964573CD06BD4DE6B5016327AD880D8E26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6">
    <w:name w:val="482581C767364114B192E9FBE6F5BD0C26"/>
    <w:rsid w:val="005D31FE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7">
    <w:name w:val="79D4AD5B21A249AC8D7EDE6E9734CEE227"/>
    <w:rsid w:val="007A6AF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12">
    <w:name w:val="42FA711C5318428EB03453E832F90E2112"/>
    <w:rsid w:val="007A6AF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11">
    <w:name w:val="1F7001319DF84FBCBFBD5D0F81C5EAB311"/>
    <w:rsid w:val="007A6AF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7">
    <w:name w:val="964573CD06BD4DE6B5016327AD880D8E27"/>
    <w:rsid w:val="007A6AF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7">
    <w:name w:val="482581C767364114B192E9FBE6F5BD0C27"/>
    <w:rsid w:val="007A6AF8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8">
    <w:name w:val="79D4AD5B21A249AC8D7EDE6E9734CEE228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13">
    <w:name w:val="42FA711C5318428EB03453E832F90E2113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12">
    <w:name w:val="1F7001319DF84FBCBFBD5D0F81C5EAB312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8">
    <w:name w:val="964573CD06BD4DE6B5016327AD880D8E28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8">
    <w:name w:val="482581C767364114B192E9FBE6F5BD0C28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79D4AD5B21A249AC8D7EDE6E9734CEE229">
    <w:name w:val="79D4AD5B21A249AC8D7EDE6E9734CEE229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2FA711C5318428EB03453E832F90E2114">
    <w:name w:val="42FA711C5318428EB03453E832F90E2114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1F7001319DF84FBCBFBD5D0F81C5EAB313">
    <w:name w:val="1F7001319DF84FBCBFBD5D0F81C5EAB313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964573CD06BD4DE6B5016327AD880D8E29">
    <w:name w:val="964573CD06BD4DE6B5016327AD880D8E29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  <w:style w:type="paragraph" w:customStyle="1" w:styleId="482581C767364114B192E9FBE6F5BD0C29">
    <w:name w:val="482581C767364114B192E9FBE6F5BD0C29"/>
    <w:rsid w:val="00AB28A0"/>
    <w:pPr>
      <w:spacing w:after="200" w:line="276" w:lineRule="auto"/>
    </w:pPr>
    <w:rPr>
      <w:rFonts w:ascii="Arial" w:eastAsiaTheme="minorHAnsi" w:hAnsi="Arial" w:cs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1C5A-5F17-4785-A140-D9B455A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Angling club temporary signage template Sept 2016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Canal and River Trust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Ellis</dc:creator>
  <cp:keywords/>
  <dc:description/>
  <cp:lastModifiedBy>Barbara Wilder</cp:lastModifiedBy>
  <cp:revision>2</cp:revision>
  <dcterms:created xsi:type="dcterms:W3CDTF">2016-10-24T14:18:00Z</dcterms:created>
  <dcterms:modified xsi:type="dcterms:W3CDTF">2016-10-24T14:18:00Z</dcterms:modified>
</cp:coreProperties>
</file>